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D" w:rsidRDefault="00EE056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4842510</wp:posOffset>
            </wp:positionV>
            <wp:extent cx="1103630" cy="1645285"/>
            <wp:effectExtent l="0" t="0" r="0" b="0"/>
            <wp:wrapThrough wrapText="bothSides">
              <wp:wrapPolygon edited="0">
                <wp:start x="11931" y="0"/>
                <wp:lineTo x="0" y="0"/>
                <wp:lineTo x="0" y="21342"/>
                <wp:lineTo x="7457" y="21342"/>
                <wp:lineTo x="17399" y="21342"/>
                <wp:lineTo x="20879" y="20008"/>
                <wp:lineTo x="20879" y="2668"/>
                <wp:lineTo x="18394" y="333"/>
                <wp:lineTo x="15411" y="0"/>
                <wp:lineTo x="11931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CHI DADS 2018 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096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93345</wp:posOffset>
                </wp:positionV>
                <wp:extent cx="8928735" cy="6692900"/>
                <wp:effectExtent l="0" t="4445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735" cy="6692900"/>
                          <a:chOff x="920" y="867"/>
                          <a:chExt cx="14061" cy="1054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40" y="867"/>
                            <a:ext cx="941" cy="10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83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" y="867"/>
                            <a:ext cx="880" cy="105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83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pt;margin-top:7.35pt;width:703.05pt;height:527pt;z-index:-251651072" coordorigin="920,867" coordsize="14061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">
                <v:rect id="Rectangle 10" o:spid="_x0000_s1027" style="position:absolute;left:14040;top:867;width:941;height:1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uHcvQAA&#10;ANoAAAAPAAAAZHJzL2Rvd25yZXYueG1sRI/NCsIwEITvgu8QVvAimiooUo0i/oA3tep9ada22GxK&#10;E7W+vREEj8PMfMPMl40pxZNqV1hWMBxEIIhTqwvOFFzOu/4UhPPIGkvLpOBNDpaLdmuOsbYvPtEz&#10;8ZkIEHYxKsi9r2IpXZqTQTewFXHwbrY26IOsM6lrfAW4KeUoiibSYMFhIceK1jml9+RhFNyHu+t7&#10;eix0T/dIb6XZYHrYKNXtNKsZCE+N/4d/7b1WMIbvlXAD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0uuHcvQAAANoAAAAPAAAAAAAAAAAAAAAAAJcCAABkcnMvZG93bnJldi54&#10;bWxQSwUGAAAAAAQABAD1AAAAgQMAAAAA&#10;" stroked="f" strokecolor="#4a7ebb" strokeweight=".5pt">
                  <v:fill color2="#338300" rotate="t" angle="-90" focus="100%" type="gradient"/>
                  <v:shadow opacity="22938f" mv:blur="38100f" offset="0,2pt"/>
                  <v:textbox inset=",7.2pt,,7.2pt"/>
                </v:rect>
                <v:rect id="Rectangle 12" o:spid="_x0000_s1028" style="position:absolute;left:920;top:867;width:880;height:105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Gs3wgAA&#10;ANoAAAAPAAAAZHJzL2Rvd25yZXYueG1sRI9Ba8JAFITvBf/D8gRvdWMUkdRVRFQ8Fari+TX7mk3N&#10;vg3ZNYn99W6h0OMwM98wy3VvK9FS40vHCibjBARx7nTJhYLLef+6AOEDssbKMSl4kIf1avCyxEy7&#10;jj+oPYVCRAj7DBWYEOpMSp8bsujHriaO3pdrLIYom0LqBrsIt5VMk2QuLZYcFwzWtDWU3053q2Cf&#10;/ky72Xd7eN8Zl9bFzV7t51Wp0bDfvIEI1If/8F/7qBXM4fd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4azfCAAAA2gAAAA8AAAAAAAAAAAAAAAAAlwIAAGRycy9kb3du&#10;cmV2LnhtbFBLBQYAAAAABAAEAPUAAACGAwAAAAA=&#10;" fillcolor="#338300" stroked="f" strokecolor="#4a7ebb" strokeweight=".5pt">
                  <v:fill rotate="t" angle="-90" focus="100%" type="gradient"/>
                  <v:shadow opacity="22938f" mv:blur="38100f" offset="0,2pt"/>
                  <v:textbox inset=",7.2pt,,7.2pt"/>
                </v:rect>
              </v:group>
            </w:pict>
          </mc:Fallback>
        </mc:AlternateContent>
      </w:r>
      <w:r w:rsidR="00B00963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457200</wp:posOffset>
                </wp:positionV>
                <wp:extent cx="9105900" cy="6878955"/>
                <wp:effectExtent l="38100" t="38100" r="3810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68789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00">
                                      <a:alpha val="0"/>
                                    </a:srgb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000000"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F2CE6" w:rsidRPr="00753C4D" w:rsidRDefault="004F2CE6" w:rsidP="00753C4D">
                            <w:pPr>
                              <w:spacing w:after="240"/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753C4D">
                              <w:rPr>
                                <w:rFonts w:ascii="Arial" w:hAnsi="Arial"/>
                                <w:sz w:val="36"/>
                              </w:rPr>
                              <w:t>Lifeline</w:t>
                            </w:r>
                            <w:r w:rsidR="00B00963">
                              <w:rPr>
                                <w:rFonts w:ascii="Arial" w:hAnsi="Arial"/>
                                <w:sz w:val="36"/>
                              </w:rPr>
                              <w:t xml:space="preserve"> Global Ministries</w:t>
                            </w:r>
                            <w:r w:rsidRPr="00753C4D">
                              <w:rPr>
                                <w:rFonts w:ascii="Arial" w:hAnsi="Arial"/>
                                <w:sz w:val="36"/>
                                <w:vertAlign w:val="superscript"/>
                              </w:rPr>
                              <w:t>®</w:t>
                            </w:r>
                          </w:p>
                          <w:p w:rsidR="004F2CE6" w:rsidRPr="00CF3BE8" w:rsidRDefault="004F2CE6" w:rsidP="00753C4D">
                            <w:pPr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</w:pPr>
                            <w:r w:rsidRPr="00CF3BE8"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  <w:t>CERTIFICATE OF COMPLETION</w:t>
                            </w:r>
                          </w:p>
                          <w:p w:rsidR="004F2CE6" w:rsidRPr="00753C4D" w:rsidRDefault="004F2CE6" w:rsidP="00753C4D">
                            <w:pPr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>awarded to</w:t>
                            </w:r>
                          </w:p>
                          <w:p w:rsidR="004F2CE6" w:rsidRPr="00753C4D" w:rsidRDefault="004F2CE6" w:rsidP="00753C4D">
                            <w:pPr>
                              <w:spacing w:before="120" w:after="240" w:line="960" w:lineRule="exact"/>
                              <w:jc w:val="center"/>
                              <w:rPr>
                                <w:rFonts w:ascii="Arial" w:hAnsi="Arial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72"/>
                              </w:rPr>
                              <w:t>First N</w:t>
                            </w:r>
                            <w:r w:rsidRPr="00753C4D">
                              <w:rPr>
                                <w:rFonts w:ascii="Arial" w:hAnsi="Arial"/>
                                <w:i/>
                                <w:sz w:val="7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i/>
                                <w:sz w:val="72"/>
                              </w:rPr>
                              <w:t>Last Name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for successfully meeting the requirements of</w:t>
                            </w:r>
                          </w:p>
                          <w:p w:rsidR="004F2CE6" w:rsidRPr="00CF3BE8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</w:pPr>
                            <w:r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Malachi Dads: Heart of a Father - Part 1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at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  [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P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rison or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J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ail,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C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ity,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S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t>tate]</w:t>
                            </w:r>
                            <w:r w:rsidRPr="00753C4D">
                              <w:rPr>
                                <w:rFonts w:ascii="Arial" w:hAnsi="Arial"/>
                                <w:sz w:val="32"/>
                              </w:rPr>
                              <w:br/>
                            </w:r>
                            <w:r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M</w:t>
                            </w:r>
                            <w:r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onth date, year]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4F2CE6" w:rsidRPr="00753C4D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Chief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[type </w:t>
                            </w:r>
                            <w:r w:rsidRPr="000E068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here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)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[type </w:t>
                            </w:r>
                            <w:r w:rsidRPr="000E068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here)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Facilitator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:rsidR="004F2CE6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Mike Broyles</w:t>
                            </w:r>
                            <w:r w:rsidR="00B00963">
                              <w:rPr>
                                <w:rFonts w:ascii="Arial" w:hAnsi="Arial"/>
                                <w:sz w:val="18"/>
                              </w:rPr>
                              <w:t xml:space="preserve">   Director of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Lifeline</w:t>
                            </w:r>
                            <w:r w:rsidR="00B00963">
                              <w:rPr>
                                <w:rFonts w:ascii="Arial" w:hAnsi="Arial"/>
                                <w:sz w:val="18"/>
                              </w:rPr>
                              <w:t xml:space="preserve"> Global</w:t>
                            </w:r>
                          </w:p>
                          <w:p w:rsidR="004F2CE6" w:rsidRDefault="004F2CE6" w:rsidP="00753C4D"/>
                        </w:txbxContent>
                      </wps:txbx>
                      <wps:bodyPr rot="0" vert="horz" wrap="square" lIns="228600" tIns="4572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6pt;width:717pt;height:541.6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" filled="f" fillcolor="black" strokecolor="black [3213]" strokeweight="6pt">
                <v:fill opacity="0" o:opacity2=".5" rotate="t" angle="-90" focus="-50%" type="gradient"/>
                <v:stroke linestyle="thickThin"/>
                <v:textbox inset="18pt,36pt,18pt,18pt">
                  <w:txbxContent>
                    <w:p w:rsidR="004F2CE6" w:rsidRPr="00753C4D" w:rsidRDefault="004F2CE6" w:rsidP="00753C4D">
                      <w:pPr>
                        <w:spacing w:after="240"/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bookmarkStart w:id="1" w:name="_GoBack"/>
                      <w:bookmarkEnd w:id="1"/>
                      <w:r w:rsidRPr="00753C4D">
                        <w:rPr>
                          <w:rFonts w:ascii="Arial" w:hAnsi="Arial"/>
                          <w:sz w:val="36"/>
                        </w:rPr>
                        <w:t>Lifeline</w:t>
                      </w:r>
                      <w:r w:rsidR="00B00963">
                        <w:rPr>
                          <w:rFonts w:ascii="Arial" w:hAnsi="Arial"/>
                          <w:sz w:val="36"/>
                        </w:rPr>
                        <w:t xml:space="preserve"> Global Ministries</w:t>
                      </w:r>
                      <w:r w:rsidRPr="00753C4D">
                        <w:rPr>
                          <w:rFonts w:ascii="Arial" w:hAnsi="Arial"/>
                          <w:sz w:val="36"/>
                          <w:vertAlign w:val="superscript"/>
                        </w:rPr>
                        <w:t>®</w:t>
                      </w:r>
                    </w:p>
                    <w:p w:rsidR="004F2CE6" w:rsidRPr="00CF3BE8" w:rsidRDefault="004F2CE6" w:rsidP="00753C4D">
                      <w:pPr>
                        <w:jc w:val="center"/>
                        <w:rPr>
                          <w:rFonts w:ascii="CopperplateTBol" w:hAnsi="CopperplateTBol"/>
                          <w:color w:val="008000"/>
                          <w:sz w:val="72"/>
                        </w:rPr>
                      </w:pPr>
                      <w:r w:rsidRPr="00CF3BE8">
                        <w:rPr>
                          <w:rFonts w:ascii="CopperplateTBol" w:hAnsi="CopperplateTBol"/>
                          <w:color w:val="008000"/>
                          <w:sz w:val="72"/>
                        </w:rPr>
                        <w:t>CERTIFICATE OF COMPLETION</w:t>
                      </w:r>
                    </w:p>
                    <w:p w:rsidR="004F2CE6" w:rsidRPr="00753C4D" w:rsidRDefault="004F2CE6" w:rsidP="00753C4D">
                      <w:pPr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 w:rsidRPr="00753C4D">
                        <w:rPr>
                          <w:rFonts w:ascii="Arial" w:hAnsi="Arial"/>
                          <w:sz w:val="32"/>
                        </w:rPr>
                        <w:t>awarded to</w:t>
                      </w:r>
                    </w:p>
                    <w:p w:rsidR="004F2CE6" w:rsidRPr="00753C4D" w:rsidRDefault="004F2CE6" w:rsidP="00753C4D">
                      <w:pPr>
                        <w:spacing w:before="120" w:after="240" w:line="960" w:lineRule="exact"/>
                        <w:jc w:val="center"/>
                        <w:rPr>
                          <w:rFonts w:ascii="Arial" w:hAnsi="Arial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i/>
                          <w:sz w:val="72"/>
                        </w:rPr>
                        <w:t>First N</w:t>
                      </w:r>
                      <w:r w:rsidRPr="00753C4D">
                        <w:rPr>
                          <w:rFonts w:ascii="Arial" w:hAnsi="Arial"/>
                          <w:i/>
                          <w:sz w:val="72"/>
                        </w:rPr>
                        <w:t xml:space="preserve">ame </w:t>
                      </w:r>
                      <w:r>
                        <w:rPr>
                          <w:rFonts w:ascii="Arial" w:hAnsi="Arial"/>
                          <w:i/>
                          <w:sz w:val="72"/>
                        </w:rPr>
                        <w:t>Last Name</w:t>
                      </w:r>
                    </w:p>
                    <w:p w:rsidR="004F2CE6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for successfully meeting the requirements of</w:t>
                      </w:r>
                    </w:p>
                    <w:p w:rsidR="004F2CE6" w:rsidRPr="00CF3BE8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CopperplateTBol" w:hAnsi="CopperplateTBol"/>
                          <w:color w:val="008000"/>
                          <w:sz w:val="40"/>
                        </w:rPr>
                      </w:pPr>
                      <w:r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Malachi Dads: Heart of a Father - Part 1</w:t>
                      </w:r>
                    </w:p>
                    <w:p w:rsidR="004F2CE6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at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t xml:space="preserve">  [</w:t>
                      </w:r>
                      <w:r>
                        <w:rPr>
                          <w:rFonts w:ascii="Arial" w:hAnsi="Arial"/>
                          <w:sz w:val="32"/>
                        </w:rPr>
                        <w:t>P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t xml:space="preserve">rison or </w:t>
                      </w:r>
                      <w:r>
                        <w:rPr>
                          <w:rFonts w:ascii="Arial" w:hAnsi="Arial"/>
                          <w:sz w:val="32"/>
                        </w:rPr>
                        <w:t>J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t xml:space="preserve">ail, </w:t>
                      </w:r>
                      <w:r>
                        <w:rPr>
                          <w:rFonts w:ascii="Arial" w:hAnsi="Arial"/>
                          <w:sz w:val="32"/>
                        </w:rPr>
                        <w:t>C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t xml:space="preserve">ity, </w:t>
                      </w:r>
                      <w:r>
                        <w:rPr>
                          <w:rFonts w:ascii="Arial" w:hAnsi="Arial"/>
                          <w:sz w:val="32"/>
                        </w:rPr>
                        <w:t>S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t>tate]</w:t>
                      </w:r>
                      <w:r w:rsidRPr="00753C4D">
                        <w:rPr>
                          <w:rFonts w:ascii="Arial" w:hAnsi="Arial"/>
                          <w:sz w:val="32"/>
                        </w:rPr>
                        <w:br/>
                      </w:r>
                      <w:r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M</w:t>
                      </w:r>
                      <w:r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onth date, year]</w:t>
                      </w:r>
                    </w:p>
                    <w:p w:rsidR="004F2CE6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</w:p>
                    <w:p w:rsidR="004F2CE6" w:rsidRPr="00753C4D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:rsidR="004F2CE6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Chief 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[type </w:t>
                      </w:r>
                      <w:r w:rsidRPr="000E0685">
                        <w:rPr>
                          <w:rFonts w:ascii="Arial" w:hAnsi="Arial"/>
                          <w:b/>
                          <w:sz w:val="18"/>
                        </w:rPr>
                        <w:t>Name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here</w:t>
                      </w:r>
                      <w:r>
                        <w:rPr>
                          <w:rFonts w:ascii="Arial" w:hAnsi="Arial"/>
                          <w:sz w:val="18"/>
                        </w:rPr>
                        <w:t>)</w:t>
                      </w: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:rsidR="004F2CE6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[type </w:t>
                      </w:r>
                      <w:r w:rsidRPr="000E0685">
                        <w:rPr>
                          <w:rFonts w:ascii="Arial" w:hAnsi="Arial"/>
                          <w:b/>
                          <w:sz w:val="18"/>
                        </w:rPr>
                        <w:t>Name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here)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  Facilitator</w:t>
                      </w: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:rsidR="004F2CE6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Mike Broyles</w:t>
                      </w:r>
                      <w:r w:rsidR="00B00963">
                        <w:rPr>
                          <w:rFonts w:ascii="Arial" w:hAnsi="Arial"/>
                          <w:sz w:val="18"/>
                        </w:rPr>
                        <w:t xml:space="preserve">   Director of </w:t>
                      </w:r>
                      <w:r>
                        <w:rPr>
                          <w:rFonts w:ascii="Arial" w:hAnsi="Arial"/>
                          <w:sz w:val="18"/>
                        </w:rPr>
                        <w:t>Lifeline</w:t>
                      </w:r>
                      <w:r w:rsidR="00B00963">
                        <w:rPr>
                          <w:rFonts w:ascii="Arial" w:hAnsi="Arial"/>
                          <w:sz w:val="18"/>
                        </w:rPr>
                        <w:t xml:space="preserve"> Global</w:t>
                      </w:r>
                    </w:p>
                    <w:p w:rsidR="004F2CE6" w:rsidRDefault="004F2CE6" w:rsidP="00753C4D"/>
                  </w:txbxContent>
                </v:textbox>
                <w10:wrap anchory="page"/>
              </v:shape>
            </w:pict>
          </mc:Fallback>
        </mc:AlternateContent>
      </w:r>
      <w:r w:rsidR="00B00963">
        <w:rPr>
          <w:noProof/>
          <w:lang w:eastAsia="en-US"/>
        </w:rPr>
        <mc:AlternateContent>
          <mc:Choice Requires="wps">
            <w:drawing>
              <wp:anchor distT="0" distB="0" distL="27432" distR="27432" simplePos="0" relativeHeight="251657215" behindDoc="0" locked="1" layoutInCell="1" allowOverlap="1">
                <wp:simplePos x="0" y="0"/>
                <wp:positionH relativeFrom="column">
                  <wp:posOffset>2268855</wp:posOffset>
                </wp:positionH>
                <wp:positionV relativeFrom="page">
                  <wp:posOffset>5616575</wp:posOffset>
                </wp:positionV>
                <wp:extent cx="1257300" cy="1499235"/>
                <wp:effectExtent l="0" t="317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E6" w:rsidRDefault="004F2CE6" w:rsidP="00753C4D">
                            <w:pPr>
                              <w:spacing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3942">
                              <w:rPr>
                                <w:rFonts w:ascii="Arial" w:hAnsi="Arial"/>
                                <w:sz w:val="20"/>
                              </w:rPr>
                              <w:t>And he will turn the hearts of the fathers to their children and the hearts of the children to their fathers…</w:t>
                            </w:r>
                          </w:p>
                          <w:p w:rsidR="004F2CE6" w:rsidRPr="00A43942" w:rsidRDefault="004F2CE6" w:rsidP="00753C4D">
                            <w:pPr>
                              <w:spacing w:before="120"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394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Malachi 4:6</w:t>
                            </w:r>
                            <w:r w:rsidRPr="00A43942">
                              <w:rPr>
                                <w:rFonts w:ascii="Arial" w:hAnsi="Arial"/>
                                <w:sz w:val="20"/>
                              </w:rPr>
                              <w:t xml:space="preserve"> (ESV)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8.65pt;margin-top:442.25pt;width:99pt;height:118.05pt;z-index:251657215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" filled="f" stroked="f">
                <o:lock v:ext="edit" aspectratio="t"/>
                <v:textbox inset="0,0,0,0">
                  <w:txbxContent>
                    <w:p w:rsidR="004F2CE6" w:rsidRDefault="004F2CE6" w:rsidP="00753C4D">
                      <w:pPr>
                        <w:spacing w:line="280" w:lineRule="exact"/>
                        <w:rPr>
                          <w:rFonts w:ascii="Arial" w:hAnsi="Arial"/>
                          <w:sz w:val="20"/>
                        </w:rPr>
                      </w:pPr>
                      <w:r w:rsidRPr="00A43942">
                        <w:rPr>
                          <w:rFonts w:ascii="Arial" w:hAnsi="Arial"/>
                          <w:sz w:val="20"/>
                        </w:rPr>
                        <w:t>And he will turn the hearts of the fathers to their children and the hearts of the children to their fathers…</w:t>
                      </w:r>
                    </w:p>
                    <w:p w:rsidR="004F2CE6" w:rsidRPr="00A43942" w:rsidRDefault="004F2CE6" w:rsidP="00753C4D">
                      <w:pPr>
                        <w:spacing w:before="120" w:line="280" w:lineRule="exact"/>
                        <w:rPr>
                          <w:rFonts w:ascii="Arial" w:hAnsi="Arial"/>
                          <w:sz w:val="20"/>
                        </w:rPr>
                      </w:pPr>
                      <w:r w:rsidRPr="00A43942">
                        <w:rPr>
                          <w:rFonts w:ascii="Arial" w:hAnsi="Arial"/>
                          <w:b/>
                          <w:sz w:val="20"/>
                        </w:rPr>
                        <w:t>Malachi 4:6</w:t>
                      </w:r>
                      <w:r w:rsidRPr="00A43942">
                        <w:rPr>
                          <w:rFonts w:ascii="Arial" w:hAnsi="Arial"/>
                          <w:sz w:val="20"/>
                        </w:rPr>
                        <w:t xml:space="preserve"> (ESV)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753C4D" w:rsidRPr="00753C4D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5513705</wp:posOffset>
            </wp:positionH>
            <wp:positionV relativeFrom="page">
              <wp:posOffset>6400800</wp:posOffset>
            </wp:positionV>
            <wp:extent cx="1151467" cy="516467"/>
            <wp:effectExtent l="25400" t="0" r="0" b="0"/>
            <wp:wrapNone/>
            <wp:docPr id="9" name="Picture 9" descr="mbroyl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oyles signatur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9508" b="18060"/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5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3C4D" w:rsidSect="00753C4D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3" w:rsidRDefault="00B00963">
      <w:r>
        <w:separator/>
      </w:r>
    </w:p>
  </w:endnote>
  <w:endnote w:type="continuationSeparator" w:id="0">
    <w:p w:rsidR="00B00963" w:rsidRDefault="00B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T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3" w:rsidRDefault="00B00963">
      <w:r>
        <w:separator/>
      </w:r>
    </w:p>
  </w:footnote>
  <w:footnote w:type="continuationSeparator" w:id="0">
    <w:p w:rsidR="00B00963" w:rsidRDefault="00B0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63"/>
    <w:rsid w:val="00046738"/>
    <w:rsid w:val="001B6C5C"/>
    <w:rsid w:val="0031414E"/>
    <w:rsid w:val="003662B7"/>
    <w:rsid w:val="004F2CE6"/>
    <w:rsid w:val="0056339B"/>
    <w:rsid w:val="00627F83"/>
    <w:rsid w:val="00753C4D"/>
    <w:rsid w:val="00835081"/>
    <w:rsid w:val="008B5159"/>
    <w:rsid w:val="00AD2C66"/>
    <w:rsid w:val="00AF59F6"/>
    <w:rsid w:val="00B00963"/>
    <w:rsid w:val="00C628B0"/>
    <w:rsid w:val="00CB3009"/>
    <w:rsid w:val="00CF3BE8"/>
    <w:rsid w:val="00D95B9A"/>
    <w:rsid w:val="00E1572A"/>
    <w:rsid w:val="00E965E6"/>
    <w:rsid w:val="00EE0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ieve18ptsubheading">
    <w:name w:val="believe 18 pt subheading"/>
    <w:basedOn w:val="Normal"/>
    <w:qFormat/>
    <w:rsid w:val="009B7270"/>
    <w:pPr>
      <w:spacing w:before="120" w:after="120" w:line="720" w:lineRule="exact"/>
      <w:jc w:val="center"/>
    </w:pPr>
    <w:rPr>
      <w:rFonts w:ascii="Helvetica Neue Light" w:hAnsi="Helvetica Neue Light"/>
      <w:sz w:val="36"/>
    </w:rPr>
  </w:style>
  <w:style w:type="paragraph" w:customStyle="1" w:styleId="believe11ptbody">
    <w:name w:val="believe 11 pt body"/>
    <w:basedOn w:val="Normal"/>
    <w:qFormat/>
    <w:rsid w:val="00264595"/>
    <w:pPr>
      <w:spacing w:after="120" w:line="280" w:lineRule="exact"/>
    </w:pPr>
    <w:rPr>
      <w:sz w:val="22"/>
    </w:rPr>
  </w:style>
  <w:style w:type="paragraph" w:customStyle="1" w:styleId="believe14ptsubheading">
    <w:name w:val="believe 14 pt subheading"/>
    <w:basedOn w:val="believe18ptsubheading"/>
    <w:qFormat/>
    <w:rsid w:val="00264595"/>
    <w:pPr>
      <w:jc w:val="left"/>
    </w:pPr>
    <w:rPr>
      <w:sz w:val="28"/>
    </w:rPr>
  </w:style>
  <w:style w:type="paragraph" w:customStyle="1" w:styleId="13ptbulletlist">
    <w:name w:val="13 pt bullet list"/>
    <w:basedOn w:val="Normal"/>
    <w:qFormat/>
    <w:rsid w:val="009B7270"/>
    <w:pPr>
      <w:spacing w:after="240" w:line="360" w:lineRule="exact"/>
      <w:ind w:left="216" w:hanging="216"/>
    </w:pPr>
    <w:rPr>
      <w:sz w:val="26"/>
    </w:rPr>
  </w:style>
  <w:style w:type="paragraph" w:customStyle="1" w:styleId="FreeForm">
    <w:name w:val="Free Form"/>
    <w:rsid w:val="00753C4D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09"/>
  </w:style>
  <w:style w:type="paragraph" w:styleId="Footer">
    <w:name w:val="footer"/>
    <w:basedOn w:val="Normal"/>
    <w:link w:val="Foot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ieve18ptsubheading">
    <w:name w:val="believe 18 pt subheading"/>
    <w:basedOn w:val="Normal"/>
    <w:qFormat/>
    <w:rsid w:val="009B7270"/>
    <w:pPr>
      <w:spacing w:before="120" w:after="120" w:line="720" w:lineRule="exact"/>
      <w:jc w:val="center"/>
    </w:pPr>
    <w:rPr>
      <w:rFonts w:ascii="Helvetica Neue Light" w:hAnsi="Helvetica Neue Light"/>
      <w:sz w:val="36"/>
    </w:rPr>
  </w:style>
  <w:style w:type="paragraph" w:customStyle="1" w:styleId="believe11ptbody">
    <w:name w:val="believe 11 pt body"/>
    <w:basedOn w:val="Normal"/>
    <w:qFormat/>
    <w:rsid w:val="00264595"/>
    <w:pPr>
      <w:spacing w:after="120" w:line="280" w:lineRule="exact"/>
    </w:pPr>
    <w:rPr>
      <w:sz w:val="22"/>
    </w:rPr>
  </w:style>
  <w:style w:type="paragraph" w:customStyle="1" w:styleId="believe14ptsubheading">
    <w:name w:val="believe 14 pt subheading"/>
    <w:basedOn w:val="believe18ptsubheading"/>
    <w:qFormat/>
    <w:rsid w:val="00264595"/>
    <w:pPr>
      <w:jc w:val="left"/>
    </w:pPr>
    <w:rPr>
      <w:sz w:val="28"/>
    </w:rPr>
  </w:style>
  <w:style w:type="paragraph" w:customStyle="1" w:styleId="13ptbulletlist">
    <w:name w:val="13 pt bullet list"/>
    <w:basedOn w:val="Normal"/>
    <w:qFormat/>
    <w:rsid w:val="009B7270"/>
    <w:pPr>
      <w:spacing w:after="240" w:line="360" w:lineRule="exact"/>
      <w:ind w:left="216" w:hanging="216"/>
    </w:pPr>
    <w:rPr>
      <w:sz w:val="26"/>
    </w:rPr>
  </w:style>
  <w:style w:type="paragraph" w:customStyle="1" w:styleId="FreeForm">
    <w:name w:val="Free Form"/>
    <w:rsid w:val="00753C4D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09"/>
  </w:style>
  <w:style w:type="paragraph" w:styleId="Footer">
    <w:name w:val="footer"/>
    <w:basedOn w:val="Normal"/>
    <w:link w:val="Foot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johnwalton:Documents:2019%20WORK%20Documents:Lifeline%202019:Certificates:Web%20Store%20Documents%20and%20Thumbnails:English:Lifeline%20Malachi%20Dads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BCE6-15D2-314E-A730-1FEB68C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Lifeline Malachi Dads certificate.dotx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Walton</dc:creator>
  <cp:keywords/>
  <cp:lastModifiedBy>John Walton</cp:lastModifiedBy>
  <cp:revision>1</cp:revision>
  <dcterms:created xsi:type="dcterms:W3CDTF">2019-01-03T19:51:00Z</dcterms:created>
  <dcterms:modified xsi:type="dcterms:W3CDTF">2019-01-03T19:54:00Z</dcterms:modified>
</cp:coreProperties>
</file>